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1E" w:rsidRDefault="00582F1E" w:rsidP="008D5F2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582F1E">
        <w:tc>
          <w:tcPr>
            <w:tcW w:w="9212" w:type="dxa"/>
          </w:tcPr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82F1E" w:rsidRPr="00524DDD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24D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MUDr. Kateřina Kubáčková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7408B">
              <w:rPr>
                <w:rFonts w:ascii="Arial" w:hAnsi="Arial" w:cs="Arial"/>
                <w:i/>
                <w:iCs/>
                <w:sz w:val="22"/>
                <w:szCs w:val="22"/>
              </w:rPr>
              <w:t>Nar.3.11.1963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740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Vzděláni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>1986-1988- Gymnázium, Plzeň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 xml:space="preserve">1988 Lékařská fakulty Univerzity Karlovy, Plzeň - všeobecné lékařství 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>1991 I. Atestace z vnitřního lékařství , Lékařská fakulta Univerzity Karlovy, Plzeň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 xml:space="preserve">1997 Nástavbová atestace z klinické onkologie, Univerzita Karlova  Praha 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740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Zaměstnání dřívější a současné 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 xml:space="preserve">1997-2002,  od 2003 Komplexní onkologické centrum, FN Motol, Praha 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 xml:space="preserve">Klinika dětské hematologie a onkologie, 2. LF UK, Praha – odborný asistent 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 xml:space="preserve">Česká kooperativní skupina- člen výboru 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>Od 2010 MZ</w:t>
            </w: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07408B">
              <w:rPr>
                <w:rFonts w:ascii="Arial" w:hAnsi="Arial" w:cs="Arial"/>
                <w:sz w:val="22"/>
                <w:szCs w:val="22"/>
              </w:rPr>
              <w:t xml:space="preserve">R- meziresortní pracovní skupina pro vzácná onemocnění  </w:t>
            </w:r>
          </w:p>
          <w:p w:rsidR="00582F1E" w:rsidRDefault="00582F1E" w:rsidP="00524D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4DDD">
              <w:rPr>
                <w:rFonts w:ascii="Arial" w:hAnsi="Arial" w:cs="Arial"/>
                <w:sz w:val="22"/>
                <w:szCs w:val="22"/>
              </w:rPr>
              <w:t>Od 2011- EUCERD- European Union Committee of Experts on Rare Diseases</w:t>
            </w:r>
          </w:p>
          <w:p w:rsidR="00582F1E" w:rsidRDefault="00582F1E" w:rsidP="00524D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European Joint Action against Cancer- 2010-2012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>1988-1995 Fakultní nemocnice Plzeň- sekundární lékař, radioterapeuticko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7408B">
              <w:rPr>
                <w:rFonts w:ascii="Arial" w:hAnsi="Arial" w:cs="Arial"/>
                <w:sz w:val="22"/>
                <w:szCs w:val="22"/>
              </w:rPr>
              <w:t xml:space="preserve"> onkologické oddělení, Interní klinika, Hemato- onkologické odd., 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>1995-1997- farmaceutický průmysl- produktový manažer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>2002 Kuwait Cancer Centre, Kuwait – samostatně pracující lékař</w:t>
            </w:r>
          </w:p>
          <w:p w:rsidR="00582F1E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4DDD">
              <w:rPr>
                <w:rFonts w:ascii="Arial" w:hAnsi="Arial" w:cs="Arial"/>
                <w:sz w:val="22"/>
                <w:szCs w:val="22"/>
              </w:rPr>
              <w:t>2004-2010, EMA- European Medicine Agency, COMP (Committee for Orphan Medical Products), SAWP ( Scientific Advice Working Party)</w:t>
            </w:r>
          </w:p>
          <w:p w:rsidR="00582F1E" w:rsidRPr="00524DDD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2012-až nyní </w:t>
            </w:r>
            <w:r w:rsidRPr="00524DDD">
              <w:rPr>
                <w:rFonts w:ascii="Arial" w:hAnsi="Arial" w:cs="Arial"/>
                <w:sz w:val="22"/>
                <w:szCs w:val="22"/>
              </w:rPr>
              <w:t>- European Medicine Agency, COMP (Committee for Orphan Medical Products),</w:t>
            </w:r>
          </w:p>
          <w:p w:rsidR="00582F1E" w:rsidRPr="00524DDD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82F1E" w:rsidRPr="00524DDD" w:rsidRDefault="00582F1E" w:rsidP="0007408B">
            <w:pPr>
              <w:rPr>
                <w:rFonts w:ascii="Arial" w:hAnsi="Arial" w:cs="Arial"/>
                <w:sz w:val="22"/>
                <w:szCs w:val="22"/>
              </w:rPr>
            </w:pPr>
            <w:r w:rsidRPr="00524DDD">
              <w:rPr>
                <w:rFonts w:ascii="Arial" w:hAnsi="Arial" w:cs="Arial"/>
                <w:sz w:val="22"/>
                <w:szCs w:val="22"/>
              </w:rPr>
              <w:t xml:space="preserve">2004-2008-  CAV, MBÚ- externí spolupracovník </w:t>
            </w:r>
          </w:p>
          <w:p w:rsidR="00582F1E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82F1E" w:rsidRPr="00524DDD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4DDD">
              <w:rPr>
                <w:rFonts w:ascii="Arial" w:hAnsi="Arial" w:cs="Arial"/>
                <w:sz w:val="22"/>
                <w:szCs w:val="22"/>
              </w:rPr>
              <w:t>2004-2010- SÚKL- externí spolupracovník</w:t>
            </w:r>
          </w:p>
          <w:p w:rsidR="00582F1E" w:rsidRPr="00524DDD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82F1E" w:rsidRPr="00524DDD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24DDD">
              <w:rPr>
                <w:rFonts w:ascii="Arial" w:hAnsi="Arial" w:cs="Arial"/>
                <w:sz w:val="22"/>
                <w:szCs w:val="22"/>
              </w:rPr>
              <w:t>Člen ČOS (Česká onkologická společnost), ESMO</w:t>
            </w:r>
            <w:r w:rsidRPr="0007408B">
              <w:rPr>
                <w:rFonts w:ascii="Arial" w:hAnsi="Arial" w:cs="Arial"/>
                <w:sz w:val="22"/>
                <w:szCs w:val="22"/>
              </w:rPr>
              <w:t xml:space="preserve"> ( Euroepan Society for Medical Oncology)</w:t>
            </w:r>
          </w:p>
          <w:p w:rsidR="00582F1E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82F1E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82F1E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7408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Výzkumná činnost :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>ČAV, MBÚ- výzkum polymerních léčiv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>Ústav imunologie FN Motol, Praha- dendritické vakciny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408B">
              <w:rPr>
                <w:rFonts w:ascii="Arial" w:hAnsi="Arial" w:cs="Arial"/>
                <w:sz w:val="22"/>
                <w:szCs w:val="22"/>
              </w:rPr>
              <w:t>Vývoj nový léčivých přípravků v klinické onkologii- spoluzkoušející klinické studie akademické, průmys</w:t>
            </w:r>
            <w:r>
              <w:rPr>
                <w:rFonts w:ascii="Arial" w:hAnsi="Arial" w:cs="Arial"/>
                <w:sz w:val="22"/>
                <w:szCs w:val="22"/>
              </w:rPr>
              <w:t>lové</w:t>
            </w:r>
          </w:p>
          <w:p w:rsidR="00582F1E" w:rsidRPr="0007408B" w:rsidRDefault="00582F1E" w:rsidP="00074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82F1E" w:rsidRPr="00021C8B" w:rsidRDefault="00582F1E" w:rsidP="00021C8B">
            <w:pPr>
              <w:rPr>
                <w:rFonts w:ascii="Arial" w:hAnsi="Arial" w:cs="Arial"/>
              </w:rPr>
            </w:pPr>
            <w:r w:rsidRPr="00021C8B">
              <w:rPr>
                <w:rFonts w:ascii="Arial" w:hAnsi="Arial" w:cs="Arial"/>
              </w:rPr>
              <w:t>POZN</w:t>
            </w:r>
            <w:r>
              <w:rPr>
                <w:rFonts w:ascii="Arial" w:hAnsi="Arial" w:cs="Arial"/>
              </w:rPr>
              <w:t>.</w:t>
            </w:r>
          </w:p>
          <w:p w:rsidR="00582F1E" w:rsidRPr="00021C8B" w:rsidRDefault="00582F1E" w:rsidP="00021C8B">
            <w:pPr>
              <w:rPr>
                <w:rFonts w:ascii="Arial" w:hAnsi="Arial" w:cs="Arial"/>
              </w:rPr>
            </w:pPr>
            <w:r w:rsidRPr="00021C8B">
              <w:rPr>
                <w:rFonts w:ascii="Arial" w:hAnsi="Arial" w:cs="Arial"/>
              </w:rPr>
              <w:t>profil na EMA : http://www.ema.europa.eu/docs/en_GB/document_library/contacts/kkubackova_CV.pdf</w:t>
            </w:r>
          </w:p>
          <w:p w:rsidR="00582F1E" w:rsidRPr="003C6F0C" w:rsidRDefault="00582F1E" w:rsidP="00795DF6">
            <w:pPr>
              <w:rPr>
                <w:b/>
                <w:bCs/>
                <w:sz w:val="28"/>
                <w:szCs w:val="28"/>
              </w:rPr>
            </w:pPr>
          </w:p>
          <w:p w:rsidR="00582F1E" w:rsidRPr="003C6F0C" w:rsidRDefault="00582F1E" w:rsidP="00795DF6">
            <w:pPr>
              <w:rPr>
                <w:b/>
                <w:bCs/>
                <w:sz w:val="28"/>
                <w:szCs w:val="28"/>
              </w:rPr>
            </w:pPr>
          </w:p>
          <w:p w:rsidR="00582F1E" w:rsidRPr="003C6F0C" w:rsidRDefault="00582F1E" w:rsidP="00795DF6">
            <w:pPr>
              <w:rPr>
                <w:b/>
                <w:bCs/>
                <w:sz w:val="28"/>
                <w:szCs w:val="28"/>
              </w:rPr>
            </w:pPr>
          </w:p>
          <w:p w:rsidR="00582F1E" w:rsidRPr="003C6F0C" w:rsidRDefault="00582F1E" w:rsidP="00795DF6">
            <w:pPr>
              <w:rPr>
                <w:b/>
                <w:bCs/>
                <w:sz w:val="28"/>
                <w:szCs w:val="28"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  <w:p w:rsidR="00582F1E" w:rsidRDefault="00582F1E" w:rsidP="00795DF6">
            <w:pPr>
              <w:rPr>
                <w:b/>
                <w:bCs/>
              </w:rPr>
            </w:pPr>
          </w:p>
        </w:tc>
      </w:tr>
    </w:tbl>
    <w:p w:rsidR="00582F1E" w:rsidRDefault="00582F1E" w:rsidP="008D5F2B">
      <w:pPr>
        <w:rPr>
          <w:b/>
          <w:bCs/>
        </w:rPr>
      </w:pPr>
    </w:p>
    <w:p w:rsidR="00582F1E" w:rsidRDefault="00582F1E"/>
    <w:sectPr w:rsidR="00582F1E" w:rsidSect="00306E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FA0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04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5EE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8E9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C05A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8E4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0C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E1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58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CA7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F2B"/>
    <w:rsid w:val="000106D0"/>
    <w:rsid w:val="00021C8B"/>
    <w:rsid w:val="0007408B"/>
    <w:rsid w:val="00126F5C"/>
    <w:rsid w:val="001C14BC"/>
    <w:rsid w:val="001C4327"/>
    <w:rsid w:val="001D1B28"/>
    <w:rsid w:val="002E54F3"/>
    <w:rsid w:val="00306E76"/>
    <w:rsid w:val="003C6F0C"/>
    <w:rsid w:val="00415812"/>
    <w:rsid w:val="00511B14"/>
    <w:rsid w:val="00524DDD"/>
    <w:rsid w:val="00582F1E"/>
    <w:rsid w:val="005B5149"/>
    <w:rsid w:val="005D299F"/>
    <w:rsid w:val="005F7522"/>
    <w:rsid w:val="00693866"/>
    <w:rsid w:val="007728D2"/>
    <w:rsid w:val="00795DF6"/>
    <w:rsid w:val="008B099E"/>
    <w:rsid w:val="008D5F2B"/>
    <w:rsid w:val="00C7670F"/>
    <w:rsid w:val="00D24122"/>
    <w:rsid w:val="00D97167"/>
    <w:rsid w:val="00E90C39"/>
    <w:rsid w:val="00EA0047"/>
    <w:rsid w:val="00EC0AB6"/>
    <w:rsid w:val="00E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2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F2B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5F2B"/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7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9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249</Words>
  <Characters>1471</Characters>
  <Application>Microsoft Office Outlook</Application>
  <DocSecurity>0</DocSecurity>
  <Lines>0</Lines>
  <Paragraphs>0</Paragraphs>
  <ScaleCrop>false</ScaleCrop>
  <Company>FN Motol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6:  Strukturovaný profesní životopis školitele/školitelů</dc:title>
  <dc:subject/>
  <dc:creator>user</dc:creator>
  <cp:keywords/>
  <dc:description/>
  <cp:lastModifiedBy>Honza M</cp:lastModifiedBy>
  <cp:revision>3</cp:revision>
  <cp:lastPrinted>2011-12-15T19:10:00Z</cp:lastPrinted>
  <dcterms:created xsi:type="dcterms:W3CDTF">2013-05-17T18:26:00Z</dcterms:created>
  <dcterms:modified xsi:type="dcterms:W3CDTF">2013-05-22T13:30:00Z</dcterms:modified>
</cp:coreProperties>
</file>